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A9" w:rsidRPr="0014287D" w:rsidRDefault="00CD5FA9" w:rsidP="005811BE">
      <w:pPr>
        <w:jc w:val="right"/>
      </w:pPr>
      <w:r>
        <w:t xml:space="preserve">Утверждено постановлением администрации                                                                                                                                                                                                                          от «29  » декабря   2015г  № 140                                                                                                                                                                                                                                                                         План </w:t>
      </w:r>
      <w:r w:rsidRPr="0014287D">
        <w:t xml:space="preserve">проведения плановых проверок по муниципальному </w:t>
      </w:r>
      <w:r>
        <w:t xml:space="preserve">жилищному </w:t>
      </w:r>
      <w:r w:rsidRPr="0014287D">
        <w:t>контролю на территории городского поселения «Междуреченск»</w:t>
      </w:r>
    </w:p>
    <w:p w:rsidR="00CD5FA9" w:rsidRPr="0014287D" w:rsidRDefault="00CD5FA9" w:rsidP="006D7981">
      <w:pPr>
        <w:jc w:val="center"/>
      </w:pPr>
      <w:r w:rsidRPr="0014287D">
        <w:t xml:space="preserve">на </w:t>
      </w:r>
      <w:smartTag w:uri="urn:schemas-microsoft-com:office:smarttags" w:element="metricconverter">
        <w:smartTagPr>
          <w:attr w:name="ProductID" w:val="2016 г"/>
        </w:smartTagPr>
        <w:r w:rsidRPr="0014287D">
          <w:t>2</w:t>
        </w:r>
        <w:r>
          <w:t>016</w:t>
        </w:r>
        <w:r w:rsidRPr="0014287D">
          <w:t xml:space="preserve"> г</w:t>
        </w:r>
      </w:smartTag>
      <w:r w:rsidRPr="0014287D">
        <w:t>.</w:t>
      </w:r>
      <w:r>
        <w:t xml:space="preserve"> </w:t>
      </w:r>
      <w:r w:rsidRPr="0014287D">
        <w:t>в отношении юридических лиц</w:t>
      </w:r>
      <w:r>
        <w:t>.</w:t>
      </w:r>
    </w:p>
    <w:tbl>
      <w:tblPr>
        <w:tblpPr w:leftFromText="180" w:rightFromText="180" w:vertAnchor="text" w:tblpX="-442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01"/>
        <w:gridCol w:w="992"/>
        <w:gridCol w:w="567"/>
        <w:gridCol w:w="709"/>
        <w:gridCol w:w="425"/>
        <w:gridCol w:w="824"/>
        <w:gridCol w:w="735"/>
        <w:gridCol w:w="1134"/>
        <w:gridCol w:w="709"/>
        <w:gridCol w:w="567"/>
        <w:gridCol w:w="236"/>
        <w:gridCol w:w="614"/>
        <w:gridCol w:w="851"/>
        <w:gridCol w:w="567"/>
        <w:gridCol w:w="992"/>
        <w:gridCol w:w="236"/>
        <w:gridCol w:w="473"/>
        <w:gridCol w:w="567"/>
        <w:gridCol w:w="48"/>
        <w:gridCol w:w="1653"/>
        <w:gridCol w:w="48"/>
        <w:gridCol w:w="1350"/>
        <w:gridCol w:w="19"/>
      </w:tblGrid>
      <w:tr w:rsidR="00CD5FA9" w:rsidRPr="00DA48D0" w:rsidTr="00506A83">
        <w:trPr>
          <w:gridAfter w:val="1"/>
          <w:wAfter w:w="19" w:type="dxa"/>
          <w:trHeight w:val="525"/>
        </w:trPr>
        <w:tc>
          <w:tcPr>
            <w:tcW w:w="1101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наименование юридического лица,ф.и.о. индивидуаль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ного  предпринима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теля,деятель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ность которого подлежит проверки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адреса</w:t>
            </w:r>
          </w:p>
        </w:tc>
        <w:tc>
          <w:tcPr>
            <w:tcW w:w="824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основной государственный регистрационный номер</w:t>
            </w:r>
          </w:p>
        </w:tc>
        <w:tc>
          <w:tcPr>
            <w:tcW w:w="735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идентификационный номер налогоплательщика</w:t>
            </w:r>
          </w:p>
        </w:tc>
        <w:tc>
          <w:tcPr>
            <w:tcW w:w="1134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цель проведения проверки</w:t>
            </w:r>
          </w:p>
        </w:tc>
        <w:tc>
          <w:tcPr>
            <w:tcW w:w="3544" w:type="dxa"/>
            <w:gridSpan w:val="6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основания проведения проверок</w:t>
            </w:r>
          </w:p>
        </w:tc>
        <w:tc>
          <w:tcPr>
            <w:tcW w:w="992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дата начала проведения проверки</w:t>
            </w:r>
          </w:p>
        </w:tc>
        <w:tc>
          <w:tcPr>
            <w:tcW w:w="236" w:type="dxa"/>
            <w:vMerge w:val="restart"/>
            <w:tcBorders>
              <w:righ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сроки  поведения проверки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форма проведе-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ния поверки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 xml:space="preserve">(документальная, выездная,документальная 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и выезд-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ная)</w:t>
            </w:r>
          </w:p>
        </w:tc>
        <w:tc>
          <w:tcPr>
            <w:tcW w:w="1350" w:type="dxa"/>
            <w:vMerge w:val="restart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наименование органа государственно-го контроля с которым проводится проверка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FA9" w:rsidRPr="00DA48D0" w:rsidTr="00506A83">
        <w:trPr>
          <w:gridAfter w:val="1"/>
          <w:wAfter w:w="19" w:type="dxa"/>
          <w:trHeight w:val="345"/>
        </w:trPr>
        <w:tc>
          <w:tcPr>
            <w:tcW w:w="1101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место нахождения юридического лица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место фактического осуществления деятельности ЮЛ,ИП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место нахождения объекта</w:t>
            </w:r>
          </w:p>
        </w:tc>
        <w:tc>
          <w:tcPr>
            <w:tcW w:w="82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vMerge/>
            <w:tcBorders>
              <w:bottom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FA9" w:rsidRPr="00DA48D0" w:rsidTr="00506A83">
        <w:trPr>
          <w:gridAfter w:val="1"/>
          <w:wAfter w:w="19" w:type="dxa"/>
          <w:trHeight w:val="503"/>
        </w:trPr>
        <w:tc>
          <w:tcPr>
            <w:tcW w:w="1101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дата государственной регистрации ЮЛ,ИП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сроки проведения последней проверки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дата окончания последней проверки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 xml:space="preserve"> дата начала осуществления деятельности ЮЛ,ИП,в соответствии с представлением уведомления о начале 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иные основанич в соответствии с федеральным законодательством</w:t>
            </w:r>
          </w:p>
        </w:tc>
        <w:tc>
          <w:tcPr>
            <w:tcW w:w="992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8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FA9" w:rsidRPr="00DA48D0" w:rsidTr="00506A83">
        <w:trPr>
          <w:gridAfter w:val="1"/>
          <w:wAfter w:w="19" w:type="dxa"/>
          <w:trHeight w:val="2880"/>
        </w:trPr>
        <w:tc>
          <w:tcPr>
            <w:tcW w:w="1101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35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 xml:space="preserve">рабочих 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дней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рабочих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 xml:space="preserve"> часов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D5FA9" w:rsidRPr="00DA48D0" w:rsidTr="00506A83">
        <w:tc>
          <w:tcPr>
            <w:tcW w:w="1101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ОАО «Коми тепловая компания»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п.Усогорск,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Дружбы,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п.Междуреченск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ул.Интернациональная д.8 кв.36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1041100412682</w:t>
            </w: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1101205461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осуществление жилищного контроля ст.20Жилищного кодекса РФ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 xml:space="preserve">25 мая 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2004г.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с начала деятельности проверки не осуществлялись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01.08.</w:t>
            </w:r>
          </w:p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2016 год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DA48D0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документальная и выездная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Государственная жилищная инспекция</w:t>
            </w: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</w:p>
          <w:p w:rsidR="00CD5FA9" w:rsidRPr="00DA48D0" w:rsidRDefault="00CD5FA9" w:rsidP="00506A83">
            <w:pPr>
              <w:spacing w:after="0" w:line="240" w:lineRule="auto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администрация городского поселения «Междуреченск»</w:t>
            </w:r>
          </w:p>
        </w:tc>
      </w:tr>
      <w:tr w:rsidR="00CD5FA9" w:rsidRPr="00DA48D0" w:rsidTr="0050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7"/>
        </w:trPr>
        <w:tc>
          <w:tcPr>
            <w:tcW w:w="1101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Государственное Казенное учреждение Республики Коми «Управление Противопожарной службы и гражданской защиты</w:t>
            </w:r>
          </w:p>
        </w:tc>
        <w:tc>
          <w:tcPr>
            <w:tcW w:w="992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167000,РК,г.Сыктывкар,ул.Катаева,47</w:t>
            </w:r>
          </w:p>
        </w:tc>
        <w:tc>
          <w:tcPr>
            <w:tcW w:w="567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169260,РК,Удорский район,п.Междуреченск,ул.Интернациональная,д.26</w:t>
            </w:r>
          </w:p>
        </w:tc>
        <w:tc>
          <w:tcPr>
            <w:tcW w:w="425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1081101009241</w:t>
            </w:r>
          </w:p>
        </w:tc>
        <w:tc>
          <w:tcPr>
            <w:tcW w:w="735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1101139931</w:t>
            </w:r>
          </w:p>
        </w:tc>
        <w:tc>
          <w:tcPr>
            <w:tcW w:w="1134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соблюдение земельного законодательства</w:t>
            </w:r>
          </w:p>
        </w:tc>
        <w:tc>
          <w:tcPr>
            <w:tcW w:w="709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01.11.2008</w:t>
            </w:r>
          </w:p>
        </w:tc>
        <w:tc>
          <w:tcPr>
            <w:tcW w:w="567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с начала деятельности проверки не осуществлялись</w:t>
            </w:r>
          </w:p>
        </w:tc>
        <w:tc>
          <w:tcPr>
            <w:tcW w:w="567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04.2016 г"/>
              </w:smartTagPr>
              <w:r w:rsidRPr="00DA48D0">
                <w:rPr>
                  <w:sz w:val="16"/>
                  <w:szCs w:val="16"/>
                </w:rPr>
                <w:t>04.2016 г</w:t>
              </w:r>
            </w:smartTag>
            <w:r w:rsidRPr="00DA48D0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gridSpan w:val="2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Документальная и выездная</w:t>
            </w:r>
          </w:p>
        </w:tc>
        <w:tc>
          <w:tcPr>
            <w:tcW w:w="1417" w:type="dxa"/>
            <w:gridSpan w:val="3"/>
          </w:tcPr>
          <w:p w:rsidR="00CD5FA9" w:rsidRPr="00DA48D0" w:rsidRDefault="00CD5FA9" w:rsidP="00506A8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A48D0">
              <w:rPr>
                <w:sz w:val="16"/>
                <w:szCs w:val="16"/>
              </w:rPr>
              <w:t>администрация МО ГП «Междуреченск»</w:t>
            </w:r>
          </w:p>
        </w:tc>
      </w:tr>
      <w:tr w:rsidR="00CD5FA9" w:rsidRPr="00DA48D0" w:rsidTr="00506A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0"/>
          <w:gridAfter w:val="12"/>
          <w:wBefore w:w="7763" w:type="dxa"/>
          <w:wAfter w:w="7418" w:type="dxa"/>
          <w:trHeight w:val="318"/>
        </w:trPr>
        <w:tc>
          <w:tcPr>
            <w:tcW w:w="236" w:type="dxa"/>
            <w:tcBorders>
              <w:left w:val="nil"/>
              <w:right w:val="nil"/>
            </w:tcBorders>
          </w:tcPr>
          <w:p w:rsidR="00CD5FA9" w:rsidRPr="00DA48D0" w:rsidRDefault="00CD5FA9" w:rsidP="00506A83">
            <w:pPr>
              <w:spacing w:after="0" w:line="240" w:lineRule="auto"/>
              <w:jc w:val="center"/>
            </w:pPr>
          </w:p>
        </w:tc>
      </w:tr>
    </w:tbl>
    <w:p w:rsidR="00CD5FA9" w:rsidRDefault="00CD5FA9" w:rsidP="006D007B">
      <w:pPr>
        <w:jc w:val="center"/>
      </w:pPr>
    </w:p>
    <w:sectPr w:rsidR="00CD5FA9" w:rsidSect="006D007B">
      <w:pgSz w:w="16838" w:h="11906" w:orient="landscape"/>
      <w:pgMar w:top="0" w:right="851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FA9" w:rsidRDefault="00CD5FA9" w:rsidP="006D7981">
      <w:pPr>
        <w:spacing w:after="0" w:line="240" w:lineRule="auto"/>
      </w:pPr>
      <w:r>
        <w:separator/>
      </w:r>
    </w:p>
  </w:endnote>
  <w:endnote w:type="continuationSeparator" w:id="0">
    <w:p w:rsidR="00CD5FA9" w:rsidRDefault="00CD5FA9" w:rsidP="006D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FA9" w:rsidRDefault="00CD5FA9" w:rsidP="006D7981">
      <w:pPr>
        <w:spacing w:after="0" w:line="240" w:lineRule="auto"/>
      </w:pPr>
      <w:r>
        <w:separator/>
      </w:r>
    </w:p>
  </w:footnote>
  <w:footnote w:type="continuationSeparator" w:id="0">
    <w:p w:rsidR="00CD5FA9" w:rsidRDefault="00CD5FA9" w:rsidP="006D79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7981"/>
    <w:rsid w:val="0001485E"/>
    <w:rsid w:val="00076CAD"/>
    <w:rsid w:val="000C52AE"/>
    <w:rsid w:val="00101701"/>
    <w:rsid w:val="0011495A"/>
    <w:rsid w:val="00127E52"/>
    <w:rsid w:val="0014287D"/>
    <w:rsid w:val="00215195"/>
    <w:rsid w:val="00236FE1"/>
    <w:rsid w:val="003072F8"/>
    <w:rsid w:val="00351352"/>
    <w:rsid w:val="0039337E"/>
    <w:rsid w:val="004303B6"/>
    <w:rsid w:val="0044719B"/>
    <w:rsid w:val="00506A83"/>
    <w:rsid w:val="005811BE"/>
    <w:rsid w:val="00594375"/>
    <w:rsid w:val="00611D42"/>
    <w:rsid w:val="006D007B"/>
    <w:rsid w:val="006D5DC1"/>
    <w:rsid w:val="006D7981"/>
    <w:rsid w:val="008261B4"/>
    <w:rsid w:val="009259B5"/>
    <w:rsid w:val="00941D49"/>
    <w:rsid w:val="00A5776A"/>
    <w:rsid w:val="00B73344"/>
    <w:rsid w:val="00C7490E"/>
    <w:rsid w:val="00C85414"/>
    <w:rsid w:val="00CD48A1"/>
    <w:rsid w:val="00CD5FA9"/>
    <w:rsid w:val="00CF414E"/>
    <w:rsid w:val="00DA48D0"/>
    <w:rsid w:val="00DB5B5E"/>
    <w:rsid w:val="00E6366D"/>
    <w:rsid w:val="00E74BE5"/>
    <w:rsid w:val="00EA6811"/>
    <w:rsid w:val="00EF49B7"/>
    <w:rsid w:val="00F1116B"/>
    <w:rsid w:val="00FB328F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798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798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D7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79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377</Words>
  <Characters>2150</Characters>
  <Application>Microsoft Office Outlook</Application>
  <DocSecurity>0</DocSecurity>
  <Lines>0</Lines>
  <Paragraphs>0</Paragraphs>
  <ScaleCrop>false</ScaleCrop>
  <Company>Поссовет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Махмутдинова</dc:creator>
  <cp:keywords/>
  <dc:description/>
  <cp:lastModifiedBy>Специалист</cp:lastModifiedBy>
  <cp:revision>5</cp:revision>
  <cp:lastPrinted>2016-03-29T12:07:00Z</cp:lastPrinted>
  <dcterms:created xsi:type="dcterms:W3CDTF">2015-07-10T08:22:00Z</dcterms:created>
  <dcterms:modified xsi:type="dcterms:W3CDTF">2016-03-29T13:33:00Z</dcterms:modified>
</cp:coreProperties>
</file>